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4BBD" w14:textId="1E83A262" w:rsidR="001E5698" w:rsidRDefault="001E5698" w:rsidP="002176AD">
      <w:pPr>
        <w:rPr>
          <w:color w:val="000000"/>
        </w:rPr>
      </w:pPr>
    </w:p>
    <w:p w14:paraId="602DF610" w14:textId="77777777" w:rsidR="009469E8" w:rsidRDefault="009469E8" w:rsidP="002176AD">
      <w:pPr>
        <w:rPr>
          <w:color w:val="000000"/>
        </w:rPr>
      </w:pPr>
    </w:p>
    <w:p w14:paraId="3D2C148B" w14:textId="634259E1" w:rsidR="00AB5343" w:rsidRDefault="00AB5343" w:rsidP="00AB5343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ODHLÁŠENÍ Z EVIDENCE MÍSTNÍCH POPLATKŮ ZE PSŮ</w:t>
      </w:r>
    </w:p>
    <w:p w14:paraId="73D2429C" w14:textId="1272FC3E" w:rsidR="00AB5343" w:rsidRDefault="00AB5343" w:rsidP="00AB5343">
      <w:pPr>
        <w:jc w:val="center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( zánik poplatkové povinnosti )</w:t>
      </w:r>
    </w:p>
    <w:p w14:paraId="772D70E1" w14:textId="595563F6" w:rsidR="00AB5343" w:rsidRDefault="00AB5343" w:rsidP="00AB5343">
      <w:pPr>
        <w:rPr>
          <w:rFonts w:ascii="Arial Narrow" w:hAnsi="Arial Narrow" w:cs="Calibri"/>
          <w:b/>
          <w:bCs/>
          <w:color w:val="000000"/>
        </w:rPr>
      </w:pPr>
    </w:p>
    <w:p w14:paraId="669D9385" w14:textId="77777777" w:rsidR="009469E8" w:rsidRDefault="009469E8" w:rsidP="00AB5343">
      <w:pPr>
        <w:rPr>
          <w:rFonts w:ascii="Arial Narrow" w:hAnsi="Arial Narrow" w:cs="Calibri"/>
          <w:b/>
          <w:bCs/>
          <w:color w:val="000000"/>
        </w:rPr>
      </w:pPr>
    </w:p>
    <w:p w14:paraId="2EEF06D4" w14:textId="77777777" w:rsidR="009469E8" w:rsidRDefault="009469E8" w:rsidP="00AB5343">
      <w:pPr>
        <w:rPr>
          <w:rFonts w:ascii="Arial Narrow" w:hAnsi="Arial Narrow" w:cs="Calibri"/>
          <w:b/>
          <w:bCs/>
          <w:color w:val="000000"/>
        </w:rPr>
      </w:pPr>
    </w:p>
    <w:p w14:paraId="6C856E2D" w14:textId="77777777" w:rsidR="009469E8" w:rsidRDefault="009469E8" w:rsidP="00AB5343">
      <w:pPr>
        <w:rPr>
          <w:rFonts w:ascii="Arial Narrow" w:hAnsi="Arial Narrow" w:cs="Calibri"/>
          <w:b/>
          <w:bCs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69"/>
      </w:tblGrid>
      <w:tr w:rsidR="00AB5343" w14:paraId="0F71CF5F" w14:textId="77777777" w:rsidTr="004A3D69">
        <w:trPr>
          <w:trHeight w:val="531"/>
        </w:trPr>
        <w:tc>
          <w:tcPr>
            <w:tcW w:w="2977" w:type="dxa"/>
            <w:vAlign w:val="bottom"/>
          </w:tcPr>
          <w:p w14:paraId="3BE8BE3E" w14:textId="77777777" w:rsidR="004A3D69" w:rsidRDefault="004A3D69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1EB388D" w14:textId="6AD71D3F" w:rsidR="00AB5343" w:rsidRDefault="004A3D69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Jméno a příjmení poplatníka:</w:t>
            </w:r>
          </w:p>
        </w:tc>
        <w:tc>
          <w:tcPr>
            <w:tcW w:w="6069" w:type="dxa"/>
            <w:tcBorders>
              <w:bottom w:val="dotted" w:sz="4" w:space="0" w:color="auto"/>
            </w:tcBorders>
            <w:vAlign w:val="bottom"/>
          </w:tcPr>
          <w:p w14:paraId="57E536BD" w14:textId="77777777" w:rsidR="00AB5343" w:rsidRDefault="00AB5343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AB5343" w14:paraId="477A8D48" w14:textId="77777777" w:rsidTr="004A3D69">
        <w:trPr>
          <w:trHeight w:val="531"/>
        </w:trPr>
        <w:tc>
          <w:tcPr>
            <w:tcW w:w="2977" w:type="dxa"/>
            <w:vAlign w:val="bottom"/>
          </w:tcPr>
          <w:p w14:paraId="1C2D39C5" w14:textId="746AA402" w:rsidR="004A3D69" w:rsidRDefault="004A3D69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Trvalé bydliště:</w:t>
            </w:r>
          </w:p>
        </w:tc>
        <w:tc>
          <w:tcPr>
            <w:tcW w:w="60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0DEE45" w14:textId="77777777" w:rsidR="00AB5343" w:rsidRDefault="00AB5343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AB5343" w14:paraId="173C98CA" w14:textId="77777777" w:rsidTr="004A3D69">
        <w:trPr>
          <w:trHeight w:val="531"/>
        </w:trPr>
        <w:tc>
          <w:tcPr>
            <w:tcW w:w="2977" w:type="dxa"/>
            <w:vAlign w:val="bottom"/>
          </w:tcPr>
          <w:p w14:paraId="438AD02F" w14:textId="11B5876C" w:rsidR="00AB5343" w:rsidRDefault="004A3D69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Telefon / e-mail:</w:t>
            </w:r>
          </w:p>
        </w:tc>
        <w:tc>
          <w:tcPr>
            <w:tcW w:w="60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616A6C" w14:textId="77777777" w:rsidR="00AB5343" w:rsidRDefault="00AB5343" w:rsidP="004A3D69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36B136FA" w14:textId="77777777" w:rsidR="00AB5343" w:rsidRDefault="00AB5343" w:rsidP="00AB5343">
      <w:pPr>
        <w:rPr>
          <w:rFonts w:ascii="Arial Narrow" w:hAnsi="Arial Narrow" w:cs="Calibri"/>
          <w:b/>
          <w:bCs/>
          <w:color w:val="000000"/>
        </w:rPr>
      </w:pPr>
    </w:p>
    <w:p w14:paraId="63795740" w14:textId="77777777" w:rsidR="00232B62" w:rsidRDefault="00232B62" w:rsidP="00AB5343">
      <w:pPr>
        <w:rPr>
          <w:rFonts w:ascii="Arial Narrow" w:hAnsi="Arial Narrow" w:cs="Calibri"/>
          <w:b/>
          <w:bCs/>
          <w:color w:val="000000"/>
        </w:rPr>
      </w:pPr>
    </w:p>
    <w:p w14:paraId="282ADA98" w14:textId="77777777" w:rsidR="009469E8" w:rsidRPr="00D317E3" w:rsidRDefault="009469E8" w:rsidP="00AB5343">
      <w:pPr>
        <w:rPr>
          <w:rFonts w:ascii="Arial Narrow" w:hAnsi="Arial Narrow" w:cs="Calibri"/>
          <w:b/>
          <w:bCs/>
          <w:color w:val="000000"/>
        </w:rPr>
      </w:pPr>
    </w:p>
    <w:p w14:paraId="3378BDE9" w14:textId="628DB9A8" w:rsidR="00AB5343" w:rsidRDefault="004A3D69" w:rsidP="00AB5343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Důvod zániku poplatkové povinnosti:</w:t>
      </w:r>
    </w:p>
    <w:p w14:paraId="3F0E1DE3" w14:textId="1E5BC42D" w:rsidR="004A3D69" w:rsidRDefault="004A3D69" w:rsidP="00AB5343">
      <w:pPr>
        <w:rPr>
          <w:rFonts w:ascii="Arial Narrow" w:hAnsi="Arial Narrow" w:cs="Calibri"/>
          <w:color w:val="000000"/>
          <w:sz w:val="20"/>
          <w:szCs w:val="20"/>
        </w:rPr>
      </w:pPr>
    </w:p>
    <w:p w14:paraId="50C92142" w14:textId="77777777" w:rsidR="009469E8" w:rsidRDefault="009469E8" w:rsidP="00AB5343">
      <w:pPr>
        <w:rPr>
          <w:rFonts w:ascii="Arial Narrow" w:hAnsi="Arial Narrow" w:cs="Calibri"/>
          <w:color w:val="000000"/>
          <w:sz w:val="20"/>
          <w:szCs w:val="20"/>
        </w:rPr>
      </w:pPr>
    </w:p>
    <w:tbl>
      <w:tblPr>
        <w:tblStyle w:val="Mkatabulky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52"/>
      </w:tblGrid>
      <w:tr w:rsidR="00B93493" w14:paraId="2E42CCDC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284CE547" w14:textId="602AD5D3" w:rsidR="00B93493" w:rsidRPr="00B93493" w:rsidRDefault="00B93493" w:rsidP="00B93493">
            <w:pPr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2624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</w:rPr>
              <w:t>úmrtí psa ke dni:</w:t>
            </w:r>
          </w:p>
        </w:tc>
        <w:tc>
          <w:tcPr>
            <w:tcW w:w="4452" w:type="dxa"/>
            <w:tcBorders>
              <w:bottom w:val="dotted" w:sz="4" w:space="0" w:color="auto"/>
            </w:tcBorders>
            <w:vAlign w:val="bottom"/>
          </w:tcPr>
          <w:p w14:paraId="29048A85" w14:textId="77777777" w:rsidR="00B93493" w:rsidRDefault="00B93493" w:rsidP="00B934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93493" w14:paraId="59D48F19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53B9E4C5" w14:textId="660958CB" w:rsidR="00B93493" w:rsidRPr="00B93493" w:rsidRDefault="00B93493" w:rsidP="00B93493">
            <w:pPr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86066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</w:rPr>
              <w:t>zaběhnutí psa ke dni: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8A3309" w14:textId="77777777" w:rsidR="00B93493" w:rsidRDefault="00B93493" w:rsidP="00B934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93493" w14:paraId="18B2E9C3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4A82A014" w14:textId="0FC5AD34" w:rsidR="00B93493" w:rsidRPr="00B93493" w:rsidRDefault="00B93493" w:rsidP="00B93493">
            <w:pPr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5242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Calibri"/>
                <w:color w:val="000000"/>
              </w:rPr>
              <w:t>darování psa ke dni</w:t>
            </w:r>
            <w:r w:rsidR="00232B62">
              <w:rPr>
                <w:rFonts w:ascii="Arial Narrow" w:hAnsi="Arial Narrow" w:cs="Calibri"/>
                <w:color w:val="000000"/>
              </w:rPr>
              <w:t>: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43EB9F" w14:textId="77777777" w:rsidR="00B93493" w:rsidRDefault="00B93493" w:rsidP="00B93493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93493" w:rsidRPr="00232B62" w14:paraId="50D51C52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22BE9DC1" w14:textId="08D47D11" w:rsidR="00B93493" w:rsidRPr="00232B62" w:rsidRDefault="00232B62" w:rsidP="00B93493">
            <w:pPr>
              <w:rPr>
                <w:rFonts w:ascii="Arial Narrow" w:hAnsi="Arial Narrow" w:cs="Calibri"/>
                <w:color w:val="000000"/>
              </w:rPr>
            </w:pPr>
            <w:r w:rsidRPr="00232B62">
              <w:rPr>
                <w:rFonts w:ascii="Arial Narrow" w:hAnsi="Arial Narrow" w:cs="Calibri"/>
                <w:color w:val="000000"/>
              </w:rPr>
              <w:t xml:space="preserve">     </w:t>
            </w:r>
            <w:r>
              <w:rPr>
                <w:rFonts w:ascii="Arial Narrow" w:hAnsi="Arial Narrow" w:cs="Calibri"/>
                <w:color w:val="000000"/>
              </w:rPr>
              <w:t>n</w:t>
            </w:r>
            <w:r w:rsidRPr="00232B62">
              <w:rPr>
                <w:rFonts w:ascii="Arial Narrow" w:hAnsi="Arial Narrow" w:cs="Calibri"/>
                <w:color w:val="000000"/>
              </w:rPr>
              <w:t>ový držitel (jméno a adresa):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6CCA2" w14:textId="77777777" w:rsidR="00B93493" w:rsidRPr="00232B62" w:rsidRDefault="00B93493" w:rsidP="00B93493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232B62" w:rsidRPr="00232B62" w14:paraId="4BD729DA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0D0010EB" w14:textId="68F254DB" w:rsidR="00232B62" w:rsidRPr="00232B62" w:rsidRDefault="00232B62" w:rsidP="00B93493">
            <w:pPr>
              <w:rPr>
                <w:rFonts w:ascii="Arial Narrow" w:hAnsi="Arial Narrow" w:cs="Calibri"/>
                <w:color w:val="000000"/>
              </w:rPr>
            </w:pPr>
            <w:sdt>
              <w:sdtPr>
                <w:rPr>
                  <w:rFonts w:ascii="Arial Narrow" w:hAnsi="Arial Narrow" w:cs="Calibri"/>
                  <w:color w:val="000000"/>
                  <w:sz w:val="20"/>
                  <w:szCs w:val="20"/>
                </w:rPr>
                <w:id w:val="-12480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32B62">
              <w:rPr>
                <w:rFonts w:ascii="Arial Narrow" w:hAnsi="Arial Narrow" w:cs="Calibri"/>
                <w:color w:val="000000"/>
              </w:rPr>
              <w:t xml:space="preserve"> přihlášení k trvalému pobytu mimo obec Vochov: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95CC9B" w14:textId="77777777" w:rsidR="00232B62" w:rsidRPr="00232B62" w:rsidRDefault="00232B62" w:rsidP="00B93493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232B62" w:rsidRPr="00232B62" w14:paraId="39357C0B" w14:textId="77777777" w:rsidTr="00232B62">
        <w:trPr>
          <w:trHeight w:val="470"/>
        </w:trPr>
        <w:tc>
          <w:tcPr>
            <w:tcW w:w="4820" w:type="dxa"/>
            <w:vAlign w:val="bottom"/>
          </w:tcPr>
          <w:p w14:paraId="51468B4F" w14:textId="4C14B7FB" w:rsidR="00232B62" w:rsidRPr="00232B62" w:rsidRDefault="00232B62" w:rsidP="00B93493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 adresa nového trvalého bydliště: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5B3CBA" w14:textId="77777777" w:rsidR="00232B62" w:rsidRPr="00232B62" w:rsidRDefault="00232B62" w:rsidP="00B93493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0BA66D6C" w14:textId="5DA8DCEA" w:rsidR="004A3D69" w:rsidRPr="00B93493" w:rsidRDefault="004A3D69" w:rsidP="00AB5343">
      <w:pPr>
        <w:rPr>
          <w:rFonts w:ascii="Arial Narrow" w:hAnsi="Arial Narrow" w:cs="Calibri"/>
          <w:color w:val="000000"/>
          <w:sz w:val="20"/>
          <w:szCs w:val="20"/>
        </w:rPr>
      </w:pPr>
    </w:p>
    <w:p w14:paraId="6E556AD3" w14:textId="5DF00342" w:rsidR="002C4EEE" w:rsidRDefault="002C4EEE" w:rsidP="002176AD">
      <w:pPr>
        <w:rPr>
          <w:color w:val="000000"/>
        </w:rPr>
      </w:pPr>
    </w:p>
    <w:p w14:paraId="2A9534C8" w14:textId="77777777" w:rsidR="009469E8" w:rsidRDefault="009469E8" w:rsidP="002176AD">
      <w:pPr>
        <w:rPr>
          <w:color w:val="000000"/>
        </w:rPr>
      </w:pPr>
    </w:p>
    <w:p w14:paraId="34561AFC" w14:textId="77777777" w:rsidR="009469E8" w:rsidRDefault="009469E8" w:rsidP="002176AD">
      <w:pPr>
        <w:rPr>
          <w:color w:val="000000"/>
        </w:rPr>
      </w:pPr>
    </w:p>
    <w:p w14:paraId="0FC9CCEE" w14:textId="77777777" w:rsidR="009469E8" w:rsidRDefault="009469E8" w:rsidP="002176AD">
      <w:pPr>
        <w:rPr>
          <w:color w:val="000000"/>
        </w:rPr>
      </w:pPr>
    </w:p>
    <w:p w14:paraId="42131607" w14:textId="77777777" w:rsidR="009469E8" w:rsidRDefault="009469E8" w:rsidP="002176AD">
      <w:pPr>
        <w:rPr>
          <w:color w:val="000000"/>
        </w:rPr>
      </w:pPr>
    </w:p>
    <w:p w14:paraId="6EBC9760" w14:textId="77777777" w:rsidR="009469E8" w:rsidRDefault="009469E8" w:rsidP="002176AD">
      <w:pPr>
        <w:rPr>
          <w:color w:val="000000"/>
        </w:rPr>
      </w:pPr>
    </w:p>
    <w:p w14:paraId="56D00A39" w14:textId="77777777" w:rsidR="009469E8" w:rsidRDefault="009469E8" w:rsidP="002176AD">
      <w:pPr>
        <w:rPr>
          <w:color w:val="000000"/>
        </w:rPr>
      </w:pPr>
    </w:p>
    <w:p w14:paraId="0EC38E92" w14:textId="77777777" w:rsidR="009469E8" w:rsidRDefault="009469E8" w:rsidP="002176AD">
      <w:pPr>
        <w:rPr>
          <w:color w:val="000000"/>
        </w:rPr>
      </w:pPr>
    </w:p>
    <w:p w14:paraId="03422D88" w14:textId="77777777" w:rsidR="009469E8" w:rsidRDefault="009469E8" w:rsidP="002176AD">
      <w:pPr>
        <w:rPr>
          <w:color w:val="000000"/>
        </w:rPr>
      </w:pPr>
    </w:p>
    <w:p w14:paraId="5DF73627" w14:textId="77777777" w:rsidR="009469E8" w:rsidRDefault="009469E8" w:rsidP="002176AD">
      <w:pPr>
        <w:rPr>
          <w:color w:val="000000"/>
        </w:rPr>
      </w:pPr>
    </w:p>
    <w:p w14:paraId="598C6B96" w14:textId="77777777" w:rsidR="009469E8" w:rsidRDefault="009469E8" w:rsidP="002176AD">
      <w:pPr>
        <w:rPr>
          <w:color w:val="000000"/>
        </w:rPr>
      </w:pPr>
    </w:p>
    <w:p w14:paraId="049D75F1" w14:textId="77777777" w:rsidR="009469E8" w:rsidRDefault="009469E8" w:rsidP="002176AD">
      <w:pPr>
        <w:rPr>
          <w:color w:val="000000"/>
        </w:rPr>
      </w:pPr>
    </w:p>
    <w:p w14:paraId="60F69BBD" w14:textId="77777777" w:rsidR="009469E8" w:rsidRDefault="009469E8" w:rsidP="002176AD">
      <w:pPr>
        <w:rPr>
          <w:color w:val="000000"/>
        </w:rPr>
      </w:pPr>
    </w:p>
    <w:tbl>
      <w:tblPr>
        <w:tblStyle w:val="Mkatabulky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3256"/>
      </w:tblGrid>
      <w:tr w:rsidR="00232B62" w14:paraId="691F5673" w14:textId="77777777" w:rsidTr="009469E8">
        <w:trPr>
          <w:trHeight w:val="586"/>
        </w:trPr>
        <w:tc>
          <w:tcPr>
            <w:tcW w:w="1843" w:type="dxa"/>
            <w:vAlign w:val="bottom"/>
          </w:tcPr>
          <w:p w14:paraId="2567D51C" w14:textId="77C0B34F" w:rsidR="00232B62" w:rsidRPr="00232B62" w:rsidRDefault="00232B62" w:rsidP="00232B6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</w:rPr>
              <w:t>Ve Vochově dne: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14:paraId="1B674AD9" w14:textId="77777777" w:rsidR="00232B62" w:rsidRDefault="00232B62" w:rsidP="00232B6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64AF243C" w14:textId="102803EE" w:rsidR="00232B62" w:rsidRPr="00232B62" w:rsidRDefault="00232B62" w:rsidP="00232B6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Podpis poplatníka:</w:t>
            </w:r>
          </w:p>
        </w:tc>
        <w:tc>
          <w:tcPr>
            <w:tcW w:w="3256" w:type="dxa"/>
            <w:tcBorders>
              <w:bottom w:val="dotted" w:sz="4" w:space="0" w:color="auto"/>
            </w:tcBorders>
            <w:vAlign w:val="bottom"/>
          </w:tcPr>
          <w:p w14:paraId="2E0DF93D" w14:textId="77777777" w:rsidR="00232B62" w:rsidRDefault="00232B62" w:rsidP="00232B62">
            <w:pPr>
              <w:rPr>
                <w:color w:val="000000"/>
              </w:rPr>
            </w:pPr>
          </w:p>
        </w:tc>
      </w:tr>
    </w:tbl>
    <w:p w14:paraId="42258B20" w14:textId="77777777" w:rsidR="00232B62" w:rsidRDefault="00232B62" w:rsidP="002176AD">
      <w:pPr>
        <w:rPr>
          <w:color w:val="000000"/>
        </w:rPr>
      </w:pPr>
    </w:p>
    <w:p w14:paraId="69333104" w14:textId="77777777" w:rsidR="00232B62" w:rsidRDefault="00232B62" w:rsidP="002176AD">
      <w:pPr>
        <w:rPr>
          <w:color w:val="000000"/>
        </w:rPr>
      </w:pPr>
    </w:p>
    <w:p w14:paraId="5BB9D650" w14:textId="035FA504" w:rsidR="002C4EEE" w:rsidRDefault="002C4EEE" w:rsidP="002176AD">
      <w:pPr>
        <w:rPr>
          <w:color w:val="000000"/>
        </w:rPr>
      </w:pPr>
    </w:p>
    <w:p w14:paraId="3E74BCF5" w14:textId="77777777" w:rsidR="009469E8" w:rsidRDefault="009469E8" w:rsidP="002176AD">
      <w:pPr>
        <w:rPr>
          <w:color w:val="000000"/>
        </w:rPr>
      </w:pPr>
    </w:p>
    <w:sectPr w:rsidR="009469E8" w:rsidSect="0002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18A3" w14:textId="77777777" w:rsidR="0046517C" w:rsidRDefault="0046517C">
      <w:r>
        <w:separator/>
      </w:r>
    </w:p>
  </w:endnote>
  <w:endnote w:type="continuationSeparator" w:id="0">
    <w:p w14:paraId="516E2C47" w14:textId="77777777" w:rsidR="0046517C" w:rsidRDefault="004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DCCC" w14:textId="77777777" w:rsidR="0075163F" w:rsidRDefault="00751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831" w14:textId="47A0188D" w:rsidR="0075163F" w:rsidRPr="00235368" w:rsidRDefault="0075163F" w:rsidP="0075163F">
    <w:pPr>
      <w:pStyle w:val="Zpat"/>
      <w:jc w:val="center"/>
      <w:rPr>
        <w:sz w:val="16"/>
        <w:szCs w:val="16"/>
      </w:rPr>
    </w:pPr>
    <w:bookmarkStart w:id="8" w:name="_Hlk117080026"/>
    <w:bookmarkStart w:id="9" w:name="_Hlk117080027"/>
    <w:bookmarkStart w:id="10" w:name="_Hlk117080028"/>
    <w:bookmarkStart w:id="11" w:name="_Hlk117080029"/>
    <w:bookmarkStart w:id="12" w:name="_Hlk117080030"/>
    <w:bookmarkStart w:id="13" w:name="_Hlk117080031"/>
    <w:r w:rsidRPr="00235368">
      <w:rPr>
        <w:sz w:val="16"/>
        <w:szCs w:val="16"/>
      </w:rPr>
      <w:t xml:space="preserve">Tel.: </w:t>
    </w:r>
    <w:r w:rsidRPr="00235368">
      <w:rPr>
        <w:b/>
        <w:bCs/>
        <w:sz w:val="16"/>
        <w:szCs w:val="16"/>
      </w:rPr>
      <w:t>+420 377 822 337</w:t>
    </w:r>
    <w:r w:rsidRPr="00235368">
      <w:rPr>
        <w:sz w:val="16"/>
        <w:szCs w:val="16"/>
      </w:rPr>
      <w:t xml:space="preserve">,  mobil: </w:t>
    </w:r>
    <w:r w:rsidRPr="00235368">
      <w:rPr>
        <w:b/>
        <w:bCs/>
        <w:sz w:val="16"/>
        <w:szCs w:val="16"/>
      </w:rPr>
      <w:t>+420 737 517 838</w:t>
    </w:r>
    <w:r w:rsidRPr="00235368">
      <w:rPr>
        <w:sz w:val="16"/>
        <w:szCs w:val="16"/>
      </w:rPr>
      <w:t xml:space="preserve">, </w:t>
    </w:r>
    <w:r w:rsidRPr="00235368">
      <w:rPr>
        <w:sz w:val="16"/>
        <w:szCs w:val="16"/>
      </w:rPr>
      <w:br/>
      <w:t xml:space="preserve">úřední hodiny: </w:t>
    </w:r>
    <w:r w:rsidRPr="00235368">
      <w:rPr>
        <w:b/>
        <w:bCs/>
        <w:sz w:val="16"/>
        <w:szCs w:val="16"/>
      </w:rPr>
      <w:t>pondělí</w:t>
    </w:r>
    <w:r>
      <w:rPr>
        <w:b/>
        <w:bCs/>
        <w:sz w:val="16"/>
        <w:szCs w:val="16"/>
      </w:rPr>
      <w:t>,</w:t>
    </w:r>
    <w:r w:rsidRPr="00235368">
      <w:rPr>
        <w:b/>
        <w:bCs/>
        <w:sz w:val="16"/>
        <w:szCs w:val="16"/>
      </w:rPr>
      <w:t xml:space="preserve"> středa </w:t>
    </w:r>
    <w:r w:rsidR="00941F82">
      <w:rPr>
        <w:b/>
        <w:bCs/>
        <w:sz w:val="16"/>
        <w:szCs w:val="16"/>
      </w:rPr>
      <w:t>9</w:t>
    </w:r>
    <w:r w:rsidRPr="00235368">
      <w:rPr>
        <w:b/>
        <w:bCs/>
        <w:sz w:val="16"/>
        <w:szCs w:val="16"/>
      </w:rPr>
      <w:t>.00 - 17.00</w:t>
    </w:r>
  </w:p>
  <w:p w14:paraId="4F71D943" w14:textId="532FECB6" w:rsidR="00AC1CEF" w:rsidRPr="00426C32" w:rsidRDefault="0075163F" w:rsidP="0075163F">
    <w:pPr>
      <w:pStyle w:val="Zpat"/>
      <w:jc w:val="center"/>
    </w:pPr>
    <w:r w:rsidRPr="00235368">
      <w:rPr>
        <w:sz w:val="16"/>
        <w:szCs w:val="16"/>
      </w:rPr>
      <w:t>Internet</w:t>
    </w:r>
    <w:r w:rsidRPr="00235368">
      <w:rPr>
        <w:b/>
        <w:bCs/>
        <w:sz w:val="16"/>
        <w:szCs w:val="16"/>
      </w:rPr>
      <w:t xml:space="preserve">: </w:t>
    </w:r>
    <w:hyperlink r:id="rId1" w:history="1">
      <w:r w:rsidRPr="00235368">
        <w:rPr>
          <w:rStyle w:val="Hypertextovodkaz"/>
          <w:b/>
          <w:bCs/>
          <w:sz w:val="16"/>
          <w:szCs w:val="16"/>
        </w:rPr>
        <w:t>www.obec-vochov.cz</w:t>
      </w:r>
    </w:hyperlink>
    <w:r w:rsidRPr="00235368">
      <w:rPr>
        <w:sz w:val="16"/>
        <w:szCs w:val="16"/>
      </w:rPr>
      <w:t xml:space="preserve">, </w:t>
    </w:r>
    <w:r w:rsidRPr="00235368">
      <w:rPr>
        <w:sz w:val="16"/>
        <w:szCs w:val="16"/>
      </w:rPr>
      <w:br/>
      <w:t xml:space="preserve">e-mail: </w:t>
    </w:r>
    <w:r w:rsidRPr="00235368">
      <w:rPr>
        <w:b/>
        <w:bCs/>
        <w:sz w:val="16"/>
        <w:szCs w:val="16"/>
      </w:rPr>
      <w:t>podatelna@obec-vochov.cz</w:t>
    </w:r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8BF" w14:textId="77777777" w:rsidR="0075163F" w:rsidRDefault="00751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BF08" w14:textId="77777777" w:rsidR="0046517C" w:rsidRDefault="0046517C">
      <w:r>
        <w:separator/>
      </w:r>
    </w:p>
  </w:footnote>
  <w:footnote w:type="continuationSeparator" w:id="0">
    <w:p w14:paraId="3939F5D5" w14:textId="77777777" w:rsidR="0046517C" w:rsidRDefault="0046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D1C" w14:textId="77777777" w:rsidR="0075163F" w:rsidRDefault="00751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2707" w14:textId="6423AD58" w:rsidR="00AC1CEF" w:rsidRPr="00235368" w:rsidRDefault="00D70554" w:rsidP="00AC1CEF">
    <w:pPr>
      <w:pStyle w:val="Zhlav"/>
      <w:jc w:val="center"/>
      <w:rPr>
        <w:b/>
        <w:bCs/>
        <w:sz w:val="16"/>
        <w:szCs w:val="16"/>
      </w:rPr>
    </w:pPr>
    <w:bookmarkStart w:id="0" w:name="_Hlk117080012"/>
    <w:bookmarkStart w:id="1" w:name="_Hlk117080013"/>
    <w:bookmarkStart w:id="2" w:name="_Hlk117080014"/>
    <w:bookmarkStart w:id="3" w:name="_Hlk117080015"/>
    <w:bookmarkStart w:id="4" w:name="_Hlk117080016"/>
    <w:bookmarkStart w:id="5" w:name="_Hlk117080017"/>
    <w:bookmarkStart w:id="6" w:name="_Hlk117080018"/>
    <w:bookmarkStart w:id="7" w:name="_Hlk117080019"/>
    <w:r w:rsidRPr="00426C32">
      <w:rPr>
        <w:b/>
        <w:bCs/>
        <w:sz w:val="16"/>
        <w:szCs w:val="16"/>
      </w:rPr>
      <w:drawing>
        <wp:anchor distT="0" distB="0" distL="114300" distR="114300" simplePos="0" relativeHeight="251658240" behindDoc="0" locked="0" layoutInCell="1" allowOverlap="1" wp14:anchorId="0AFE7A97" wp14:editId="58E2935C">
          <wp:simplePos x="0" y="0"/>
          <wp:positionH relativeFrom="column">
            <wp:posOffset>-244475</wp:posOffset>
          </wp:positionH>
          <wp:positionV relativeFrom="paragraph">
            <wp:posOffset>-259080</wp:posOffset>
          </wp:positionV>
          <wp:extent cx="586740" cy="708660"/>
          <wp:effectExtent l="0" t="0" r="3810" b="0"/>
          <wp:wrapThrough wrapText="bothSides">
            <wp:wrapPolygon edited="0">
              <wp:start x="0" y="0"/>
              <wp:lineTo x="0" y="20903"/>
              <wp:lineTo x="21039" y="20903"/>
              <wp:lineTo x="21039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3" t="42117" r="69138" b="35983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63F" w:rsidRPr="0075163F">
      <w:rPr>
        <w:b/>
        <w:bCs/>
        <w:sz w:val="16"/>
        <w:szCs w:val="16"/>
      </w:rPr>
      <w:t>Obecní úřad Vochov</w:t>
    </w:r>
  </w:p>
  <w:p w14:paraId="77F4375E" w14:textId="77777777" w:rsidR="00AC1CEF" w:rsidRPr="00235368" w:rsidRDefault="00AC1CEF" w:rsidP="002B3599">
    <w:pPr>
      <w:pStyle w:val="Zhlav"/>
      <w:jc w:val="center"/>
      <w:rPr>
        <w:sz w:val="16"/>
        <w:szCs w:val="16"/>
      </w:rPr>
    </w:pPr>
    <w:r w:rsidRPr="00235368">
      <w:rPr>
        <w:sz w:val="16"/>
        <w:szCs w:val="16"/>
      </w:rPr>
      <w:t xml:space="preserve">Adresa: </w:t>
    </w:r>
    <w:r w:rsidRPr="00235368">
      <w:rPr>
        <w:b/>
        <w:bCs/>
        <w:sz w:val="16"/>
        <w:szCs w:val="16"/>
      </w:rPr>
      <w:t>Vochov 46, 330 23  Nýřany</w:t>
    </w:r>
    <w:r w:rsidRPr="00235368">
      <w:rPr>
        <w:sz w:val="16"/>
        <w:szCs w:val="16"/>
      </w:rPr>
      <w:t xml:space="preserve">, IČO: </w:t>
    </w:r>
    <w:r w:rsidRPr="00235368">
      <w:rPr>
        <w:b/>
        <w:bCs/>
        <w:sz w:val="16"/>
        <w:szCs w:val="16"/>
      </w:rPr>
      <w:t>258491</w:t>
    </w:r>
    <w:r w:rsidRPr="00235368">
      <w:rPr>
        <w:sz w:val="16"/>
        <w:szCs w:val="16"/>
      </w:rPr>
      <w:t xml:space="preserve">, ZUJ: </w:t>
    </w:r>
    <w:r w:rsidRPr="00235368">
      <w:rPr>
        <w:b/>
        <w:bCs/>
        <w:sz w:val="16"/>
        <w:szCs w:val="16"/>
      </w:rPr>
      <w:t>559601</w:t>
    </w:r>
    <w:r w:rsidRPr="00235368">
      <w:rPr>
        <w:sz w:val="16"/>
        <w:szCs w:val="16"/>
      </w:rPr>
      <w:t xml:space="preserve">, </w:t>
    </w:r>
    <w:r w:rsidR="002B3599" w:rsidRPr="00235368">
      <w:rPr>
        <w:sz w:val="16"/>
        <w:szCs w:val="16"/>
      </w:rPr>
      <w:br/>
      <w:t>bankovní spojení</w:t>
    </w:r>
    <w:r w:rsidRPr="00235368">
      <w:rPr>
        <w:sz w:val="16"/>
        <w:szCs w:val="16"/>
      </w:rPr>
      <w:t xml:space="preserve">: </w:t>
    </w:r>
    <w:r w:rsidRPr="00235368">
      <w:rPr>
        <w:b/>
        <w:bCs/>
        <w:sz w:val="16"/>
        <w:szCs w:val="16"/>
      </w:rPr>
      <w:t>KB Plzeň 10426371/0100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433" w14:textId="77777777" w:rsidR="0075163F" w:rsidRDefault="00751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2E3"/>
    <w:multiLevelType w:val="hybridMultilevel"/>
    <w:tmpl w:val="2FD0C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4C3"/>
    <w:multiLevelType w:val="hybridMultilevel"/>
    <w:tmpl w:val="9D427AC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30"/>
    <w:multiLevelType w:val="hybridMultilevel"/>
    <w:tmpl w:val="7DA0C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6DE"/>
    <w:multiLevelType w:val="hybridMultilevel"/>
    <w:tmpl w:val="4328A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CB2"/>
    <w:multiLevelType w:val="hybridMultilevel"/>
    <w:tmpl w:val="B5CAB0AC"/>
    <w:lvl w:ilvl="0" w:tplc="62826A0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5CE"/>
    <w:multiLevelType w:val="hybridMultilevel"/>
    <w:tmpl w:val="E25EF596"/>
    <w:lvl w:ilvl="0" w:tplc="3058EA7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644"/>
    <w:multiLevelType w:val="hybridMultilevel"/>
    <w:tmpl w:val="A45278A0"/>
    <w:lvl w:ilvl="0" w:tplc="5A5AAF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4ED3"/>
    <w:multiLevelType w:val="hybridMultilevel"/>
    <w:tmpl w:val="495E2DD0"/>
    <w:lvl w:ilvl="0" w:tplc="B78C014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8D0"/>
    <w:multiLevelType w:val="hybridMultilevel"/>
    <w:tmpl w:val="4A8C4D90"/>
    <w:lvl w:ilvl="0" w:tplc="36B2A4A8">
      <w:start w:val="4"/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BF468E8"/>
    <w:multiLevelType w:val="hybridMultilevel"/>
    <w:tmpl w:val="51881F3E"/>
    <w:lvl w:ilvl="0" w:tplc="D2FCA1D8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6CC"/>
    <w:multiLevelType w:val="hybridMultilevel"/>
    <w:tmpl w:val="C5DC2B80"/>
    <w:lvl w:ilvl="0" w:tplc="ADEA7A6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3917"/>
    <w:multiLevelType w:val="hybridMultilevel"/>
    <w:tmpl w:val="0206E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26A5"/>
    <w:multiLevelType w:val="hybridMultilevel"/>
    <w:tmpl w:val="987C78C6"/>
    <w:lvl w:ilvl="0" w:tplc="A38EED3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1B3E"/>
    <w:multiLevelType w:val="hybridMultilevel"/>
    <w:tmpl w:val="46D837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362DE"/>
    <w:multiLevelType w:val="hybridMultilevel"/>
    <w:tmpl w:val="FDB25F7A"/>
    <w:lvl w:ilvl="0" w:tplc="D07496C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37C77"/>
    <w:multiLevelType w:val="hybridMultilevel"/>
    <w:tmpl w:val="678E17CE"/>
    <w:lvl w:ilvl="0" w:tplc="02C0FDAC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49F7"/>
    <w:multiLevelType w:val="hybridMultilevel"/>
    <w:tmpl w:val="216C8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D75A1"/>
    <w:multiLevelType w:val="hybridMultilevel"/>
    <w:tmpl w:val="01CAF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276D"/>
    <w:multiLevelType w:val="hybridMultilevel"/>
    <w:tmpl w:val="D30A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13F6"/>
    <w:multiLevelType w:val="hybridMultilevel"/>
    <w:tmpl w:val="722C93EC"/>
    <w:lvl w:ilvl="0" w:tplc="5122E478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467B"/>
    <w:multiLevelType w:val="hybridMultilevel"/>
    <w:tmpl w:val="DE5CFCB4"/>
    <w:lvl w:ilvl="0" w:tplc="384401E4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550FE"/>
    <w:multiLevelType w:val="hybridMultilevel"/>
    <w:tmpl w:val="AC523E86"/>
    <w:lvl w:ilvl="0" w:tplc="AA96B8F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7C75"/>
    <w:multiLevelType w:val="hybridMultilevel"/>
    <w:tmpl w:val="81EEFE28"/>
    <w:lvl w:ilvl="0" w:tplc="1A3CE75E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1D5"/>
    <w:multiLevelType w:val="hybridMultilevel"/>
    <w:tmpl w:val="9AAE82F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86105">
    <w:abstractNumId w:val="3"/>
  </w:num>
  <w:num w:numId="2" w16cid:durableId="436945247">
    <w:abstractNumId w:val="0"/>
  </w:num>
  <w:num w:numId="3" w16cid:durableId="121845571">
    <w:abstractNumId w:val="16"/>
  </w:num>
  <w:num w:numId="4" w16cid:durableId="2119181574">
    <w:abstractNumId w:val="23"/>
  </w:num>
  <w:num w:numId="5" w16cid:durableId="1329213520">
    <w:abstractNumId w:val="4"/>
  </w:num>
  <w:num w:numId="6" w16cid:durableId="1234466722">
    <w:abstractNumId w:val="10"/>
  </w:num>
  <w:num w:numId="7" w16cid:durableId="1847861849">
    <w:abstractNumId w:val="22"/>
  </w:num>
  <w:num w:numId="8" w16cid:durableId="575365785">
    <w:abstractNumId w:val="12"/>
  </w:num>
  <w:num w:numId="9" w16cid:durableId="1900941295">
    <w:abstractNumId w:val="14"/>
  </w:num>
  <w:num w:numId="10" w16cid:durableId="1474828738">
    <w:abstractNumId w:val="15"/>
  </w:num>
  <w:num w:numId="11" w16cid:durableId="473838444">
    <w:abstractNumId w:val="20"/>
  </w:num>
  <w:num w:numId="12" w16cid:durableId="1759329558">
    <w:abstractNumId w:val="21"/>
  </w:num>
  <w:num w:numId="13" w16cid:durableId="539443982">
    <w:abstractNumId w:val="7"/>
  </w:num>
  <w:num w:numId="14" w16cid:durableId="1668943531">
    <w:abstractNumId w:val="19"/>
  </w:num>
  <w:num w:numId="15" w16cid:durableId="7760385">
    <w:abstractNumId w:val="5"/>
  </w:num>
  <w:num w:numId="16" w16cid:durableId="1487431737">
    <w:abstractNumId w:val="9"/>
  </w:num>
  <w:num w:numId="17" w16cid:durableId="10107108">
    <w:abstractNumId w:val="18"/>
  </w:num>
  <w:num w:numId="18" w16cid:durableId="631785949">
    <w:abstractNumId w:val="2"/>
  </w:num>
  <w:num w:numId="19" w16cid:durableId="444352853">
    <w:abstractNumId w:val="8"/>
  </w:num>
  <w:num w:numId="20" w16cid:durableId="621037719">
    <w:abstractNumId w:val="6"/>
  </w:num>
  <w:num w:numId="21" w16cid:durableId="1630475546">
    <w:abstractNumId w:val="11"/>
  </w:num>
  <w:num w:numId="22" w16cid:durableId="879629061">
    <w:abstractNumId w:val="13"/>
  </w:num>
  <w:num w:numId="23" w16cid:durableId="232931730">
    <w:abstractNumId w:val="1"/>
  </w:num>
  <w:num w:numId="24" w16cid:durableId="171712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4"/>
    <w:rsid w:val="00001A11"/>
    <w:rsid w:val="00014B99"/>
    <w:rsid w:val="00015C11"/>
    <w:rsid w:val="00020608"/>
    <w:rsid w:val="00020EC9"/>
    <w:rsid w:val="00044630"/>
    <w:rsid w:val="00045059"/>
    <w:rsid w:val="00052B16"/>
    <w:rsid w:val="00066B9B"/>
    <w:rsid w:val="00070CBA"/>
    <w:rsid w:val="0009003B"/>
    <w:rsid w:val="00096989"/>
    <w:rsid w:val="000B5AE3"/>
    <w:rsid w:val="000B6E4E"/>
    <w:rsid w:val="000C5A81"/>
    <w:rsid w:val="000C5CE3"/>
    <w:rsid w:val="000D1DC9"/>
    <w:rsid w:val="000E0F2D"/>
    <w:rsid w:val="000E28B0"/>
    <w:rsid w:val="000E3374"/>
    <w:rsid w:val="000E3E0D"/>
    <w:rsid w:val="00125B6C"/>
    <w:rsid w:val="00162DA5"/>
    <w:rsid w:val="00177609"/>
    <w:rsid w:val="00195F9A"/>
    <w:rsid w:val="001A23C2"/>
    <w:rsid w:val="001B6EE6"/>
    <w:rsid w:val="001B76CD"/>
    <w:rsid w:val="001C43B2"/>
    <w:rsid w:val="001E5698"/>
    <w:rsid w:val="001F10CC"/>
    <w:rsid w:val="001F377B"/>
    <w:rsid w:val="002176AD"/>
    <w:rsid w:val="0022495D"/>
    <w:rsid w:val="0023278F"/>
    <w:rsid w:val="00232B62"/>
    <w:rsid w:val="00235368"/>
    <w:rsid w:val="002412E9"/>
    <w:rsid w:val="00253865"/>
    <w:rsid w:val="00263850"/>
    <w:rsid w:val="002856A0"/>
    <w:rsid w:val="002859C3"/>
    <w:rsid w:val="002912EA"/>
    <w:rsid w:val="002A1180"/>
    <w:rsid w:val="002A13A7"/>
    <w:rsid w:val="002A2D36"/>
    <w:rsid w:val="002A5911"/>
    <w:rsid w:val="002B3599"/>
    <w:rsid w:val="002C4EEE"/>
    <w:rsid w:val="002E030A"/>
    <w:rsid w:val="002F37EC"/>
    <w:rsid w:val="00327F55"/>
    <w:rsid w:val="00335199"/>
    <w:rsid w:val="0034714B"/>
    <w:rsid w:val="00361625"/>
    <w:rsid w:val="003648B2"/>
    <w:rsid w:val="003734CF"/>
    <w:rsid w:val="00391459"/>
    <w:rsid w:val="00392FF3"/>
    <w:rsid w:val="003A4E8A"/>
    <w:rsid w:val="003B7FF3"/>
    <w:rsid w:val="003C0853"/>
    <w:rsid w:val="003C43CD"/>
    <w:rsid w:val="003D026D"/>
    <w:rsid w:val="003E4862"/>
    <w:rsid w:val="003F066E"/>
    <w:rsid w:val="003F14CA"/>
    <w:rsid w:val="003F38F4"/>
    <w:rsid w:val="004068B5"/>
    <w:rsid w:val="0042566B"/>
    <w:rsid w:val="00426C32"/>
    <w:rsid w:val="00432906"/>
    <w:rsid w:val="004358CE"/>
    <w:rsid w:val="00436B0B"/>
    <w:rsid w:val="00442A45"/>
    <w:rsid w:val="004545D8"/>
    <w:rsid w:val="00460BBE"/>
    <w:rsid w:val="0046517C"/>
    <w:rsid w:val="00466DF6"/>
    <w:rsid w:val="00472EE8"/>
    <w:rsid w:val="0048291A"/>
    <w:rsid w:val="00483311"/>
    <w:rsid w:val="00486915"/>
    <w:rsid w:val="00495835"/>
    <w:rsid w:val="004A3D69"/>
    <w:rsid w:val="004A41CE"/>
    <w:rsid w:val="004A7DD2"/>
    <w:rsid w:val="004A7E2F"/>
    <w:rsid w:val="004C76DF"/>
    <w:rsid w:val="004D28C0"/>
    <w:rsid w:val="004D2E67"/>
    <w:rsid w:val="00515D0E"/>
    <w:rsid w:val="00522B84"/>
    <w:rsid w:val="0052542A"/>
    <w:rsid w:val="005346AD"/>
    <w:rsid w:val="005370DA"/>
    <w:rsid w:val="00555808"/>
    <w:rsid w:val="00561850"/>
    <w:rsid w:val="005903FA"/>
    <w:rsid w:val="005B4D4E"/>
    <w:rsid w:val="005D23DE"/>
    <w:rsid w:val="005D45DE"/>
    <w:rsid w:val="005F015D"/>
    <w:rsid w:val="005F3FB7"/>
    <w:rsid w:val="005F4837"/>
    <w:rsid w:val="006124EC"/>
    <w:rsid w:val="00652B8B"/>
    <w:rsid w:val="00661390"/>
    <w:rsid w:val="0066267F"/>
    <w:rsid w:val="00663DCE"/>
    <w:rsid w:val="006650CF"/>
    <w:rsid w:val="00666227"/>
    <w:rsid w:val="00670F42"/>
    <w:rsid w:val="00681A86"/>
    <w:rsid w:val="0069334E"/>
    <w:rsid w:val="006938A1"/>
    <w:rsid w:val="006A3E6E"/>
    <w:rsid w:val="006B7F8F"/>
    <w:rsid w:val="006C44AB"/>
    <w:rsid w:val="006C6059"/>
    <w:rsid w:val="006D48C7"/>
    <w:rsid w:val="006E16E5"/>
    <w:rsid w:val="006E6273"/>
    <w:rsid w:val="006F54F6"/>
    <w:rsid w:val="006F576C"/>
    <w:rsid w:val="00745272"/>
    <w:rsid w:val="007470FE"/>
    <w:rsid w:val="0075163F"/>
    <w:rsid w:val="00751C8C"/>
    <w:rsid w:val="007818CB"/>
    <w:rsid w:val="00781A14"/>
    <w:rsid w:val="0078757C"/>
    <w:rsid w:val="007A7E44"/>
    <w:rsid w:val="007C4250"/>
    <w:rsid w:val="007C7725"/>
    <w:rsid w:val="007D0DBF"/>
    <w:rsid w:val="007D2177"/>
    <w:rsid w:val="007D3E54"/>
    <w:rsid w:val="007D4800"/>
    <w:rsid w:val="007D4F94"/>
    <w:rsid w:val="007D57B7"/>
    <w:rsid w:val="007E1957"/>
    <w:rsid w:val="007E65C5"/>
    <w:rsid w:val="007E716A"/>
    <w:rsid w:val="007F29B6"/>
    <w:rsid w:val="00820EC3"/>
    <w:rsid w:val="00830745"/>
    <w:rsid w:val="00832F6F"/>
    <w:rsid w:val="00835271"/>
    <w:rsid w:val="00853AF6"/>
    <w:rsid w:val="0088230C"/>
    <w:rsid w:val="00891DD5"/>
    <w:rsid w:val="008A13DB"/>
    <w:rsid w:val="008A5F6B"/>
    <w:rsid w:val="008B016B"/>
    <w:rsid w:val="008B2D8C"/>
    <w:rsid w:val="008C0E61"/>
    <w:rsid w:val="008D224A"/>
    <w:rsid w:val="00903AF6"/>
    <w:rsid w:val="00941F82"/>
    <w:rsid w:val="009469E8"/>
    <w:rsid w:val="0095043F"/>
    <w:rsid w:val="0095597A"/>
    <w:rsid w:val="009615E5"/>
    <w:rsid w:val="009616EB"/>
    <w:rsid w:val="0097636A"/>
    <w:rsid w:val="009A0517"/>
    <w:rsid w:val="009B11BE"/>
    <w:rsid w:val="009B1EDD"/>
    <w:rsid w:val="009C6AC3"/>
    <w:rsid w:val="009D318F"/>
    <w:rsid w:val="009D4E21"/>
    <w:rsid w:val="009D59F1"/>
    <w:rsid w:val="009F3787"/>
    <w:rsid w:val="00A045A0"/>
    <w:rsid w:val="00A15165"/>
    <w:rsid w:val="00A30446"/>
    <w:rsid w:val="00A61AF7"/>
    <w:rsid w:val="00A645C2"/>
    <w:rsid w:val="00A76A3D"/>
    <w:rsid w:val="00A84245"/>
    <w:rsid w:val="00A86E27"/>
    <w:rsid w:val="00AA40DD"/>
    <w:rsid w:val="00AA590C"/>
    <w:rsid w:val="00AB14FD"/>
    <w:rsid w:val="00AB1861"/>
    <w:rsid w:val="00AB5343"/>
    <w:rsid w:val="00AC1CEF"/>
    <w:rsid w:val="00AC38BD"/>
    <w:rsid w:val="00AE5C1C"/>
    <w:rsid w:val="00B06715"/>
    <w:rsid w:val="00B14EDB"/>
    <w:rsid w:val="00B22EB1"/>
    <w:rsid w:val="00B30F4B"/>
    <w:rsid w:val="00B36CFB"/>
    <w:rsid w:val="00B37D88"/>
    <w:rsid w:val="00B41044"/>
    <w:rsid w:val="00B443E0"/>
    <w:rsid w:val="00B452D6"/>
    <w:rsid w:val="00B62CDD"/>
    <w:rsid w:val="00B64EAC"/>
    <w:rsid w:val="00B6571B"/>
    <w:rsid w:val="00B66C0E"/>
    <w:rsid w:val="00B93493"/>
    <w:rsid w:val="00BA2116"/>
    <w:rsid w:val="00BC3312"/>
    <w:rsid w:val="00BC78F1"/>
    <w:rsid w:val="00BD19E9"/>
    <w:rsid w:val="00BD1AC8"/>
    <w:rsid w:val="00C01880"/>
    <w:rsid w:val="00C06918"/>
    <w:rsid w:val="00C31486"/>
    <w:rsid w:val="00C354C6"/>
    <w:rsid w:val="00C4141A"/>
    <w:rsid w:val="00C42586"/>
    <w:rsid w:val="00C54474"/>
    <w:rsid w:val="00C800EC"/>
    <w:rsid w:val="00CB5328"/>
    <w:rsid w:val="00CD16AF"/>
    <w:rsid w:val="00D00A27"/>
    <w:rsid w:val="00D201A2"/>
    <w:rsid w:val="00D2148E"/>
    <w:rsid w:val="00D220C4"/>
    <w:rsid w:val="00D22417"/>
    <w:rsid w:val="00D26B2E"/>
    <w:rsid w:val="00D35E2B"/>
    <w:rsid w:val="00D36625"/>
    <w:rsid w:val="00D566A1"/>
    <w:rsid w:val="00D664C2"/>
    <w:rsid w:val="00D70554"/>
    <w:rsid w:val="00D77A23"/>
    <w:rsid w:val="00D8131C"/>
    <w:rsid w:val="00DA7D78"/>
    <w:rsid w:val="00DA7F97"/>
    <w:rsid w:val="00DC6F99"/>
    <w:rsid w:val="00E342A9"/>
    <w:rsid w:val="00E372E8"/>
    <w:rsid w:val="00E70343"/>
    <w:rsid w:val="00E815F0"/>
    <w:rsid w:val="00E9084C"/>
    <w:rsid w:val="00EA25EF"/>
    <w:rsid w:val="00EC7DE3"/>
    <w:rsid w:val="00ED230B"/>
    <w:rsid w:val="00EF7471"/>
    <w:rsid w:val="00F01A07"/>
    <w:rsid w:val="00F12276"/>
    <w:rsid w:val="00F21B61"/>
    <w:rsid w:val="00F220AC"/>
    <w:rsid w:val="00F37CCC"/>
    <w:rsid w:val="00F445CA"/>
    <w:rsid w:val="00F5373E"/>
    <w:rsid w:val="00F629F2"/>
    <w:rsid w:val="00F722A1"/>
    <w:rsid w:val="00F92C1F"/>
    <w:rsid w:val="00F94853"/>
    <w:rsid w:val="00FA4EDF"/>
    <w:rsid w:val="00FA6B71"/>
    <w:rsid w:val="00FB7C4F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5D58FD"/>
  <w15:chartTrackingRefBased/>
  <w15:docId w15:val="{58613019-4528-40A2-951A-A6C3579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sz w:val="24"/>
      <w:szCs w:val="24"/>
    </w:rPr>
  </w:style>
  <w:style w:type="paragraph" w:styleId="Nadpis1">
    <w:name w:val="heading 1"/>
    <w:basedOn w:val="Normln"/>
    <w:next w:val="Normln"/>
    <w:qFormat/>
    <w:rsid w:val="00AC1C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1C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C1CEF"/>
    <w:pPr>
      <w:tabs>
        <w:tab w:val="center" w:pos="4536"/>
        <w:tab w:val="right" w:pos="9072"/>
      </w:tabs>
    </w:pPr>
  </w:style>
  <w:style w:type="character" w:styleId="Hypertextovodkaz">
    <w:name w:val="Hyperlink"/>
    <w:rsid w:val="00AC1C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450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6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410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4104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Siln">
    <w:name w:val="Strong"/>
    <w:uiPriority w:val="22"/>
    <w:qFormat/>
    <w:rsid w:val="0078757C"/>
    <w:rPr>
      <w:b/>
      <w:bCs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C4258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PodtitulChar">
    <w:name w:val="Podtitul Char"/>
    <w:link w:val="Podtitul"/>
    <w:uiPriority w:val="11"/>
    <w:rsid w:val="00C42586"/>
    <w:rPr>
      <w:rFonts w:ascii="Cambria" w:eastAsia="Times New Roman" w:hAnsi="Cambria" w:cs="Times New Roman"/>
      <w:sz w:val="24"/>
      <w:szCs w:val="24"/>
      <w:lang w:eastAsia="zh-CN"/>
    </w:rPr>
  </w:style>
  <w:style w:type="character" w:styleId="Zdraznnjemn">
    <w:name w:val="Subtle Emphasis"/>
    <w:uiPriority w:val="19"/>
    <w:qFormat/>
    <w:rsid w:val="00D00A27"/>
    <w:rPr>
      <w:i/>
      <w:iCs/>
      <w:color w:val="808080"/>
    </w:rPr>
  </w:style>
  <w:style w:type="paragraph" w:styleId="Bezmezer">
    <w:name w:val="No Spacing"/>
    <w:uiPriority w:val="1"/>
    <w:qFormat/>
    <w:rsid w:val="00D201A2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3F"/>
    <w:rPr>
      <w:rFonts w:ascii="Tahoma" w:hAnsi="Tahoma" w:cs="Tahoma"/>
      <w:noProof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5163F"/>
    <w:rPr>
      <w:noProof/>
      <w:sz w:val="24"/>
      <w:szCs w:val="24"/>
    </w:rPr>
  </w:style>
  <w:style w:type="table" w:styleId="Mkatabulky">
    <w:name w:val="Table Grid"/>
    <w:basedOn w:val="Normlntabulka"/>
    <w:uiPriority w:val="59"/>
    <w:rsid w:val="00AB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och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\Deskt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ATC</Company>
  <LinksUpToDate>false</LinksUpToDate>
  <CharactersWithSpaces>464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mailto:mistostarosta@obec-vochov.cz</vt:lpwstr>
      </vt:variant>
      <vt:variant>
        <vt:lpwstr/>
      </vt:variant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mailto:starosta@obec-vochov.cz</vt:lpwstr>
      </vt:variant>
      <vt:variant>
        <vt:lpwstr/>
      </vt:variant>
      <vt:variant>
        <vt:i4>3211391</vt:i4>
      </vt:variant>
      <vt:variant>
        <vt:i4>0</vt:i4>
      </vt:variant>
      <vt:variant>
        <vt:i4>0</vt:i4>
      </vt:variant>
      <vt:variant>
        <vt:i4>5</vt:i4>
      </vt:variant>
      <vt:variant>
        <vt:lpwstr>http://www.obec-vochov.cz/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subject/>
  <dc:creator>OU</dc:creator>
  <cp:keywords/>
  <cp:lastModifiedBy>OU</cp:lastModifiedBy>
  <cp:revision>2</cp:revision>
  <cp:lastPrinted>2022-03-02T09:40:00Z</cp:lastPrinted>
  <dcterms:created xsi:type="dcterms:W3CDTF">2023-05-22T07:52:00Z</dcterms:created>
  <dcterms:modified xsi:type="dcterms:W3CDTF">2023-05-22T07:52:00Z</dcterms:modified>
</cp:coreProperties>
</file>